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A0" w:rsidRPr="005B3E3B" w:rsidRDefault="000E2EA0" w:rsidP="000E2EA0">
      <w:pPr>
        <w:jc w:val="center"/>
        <w:rPr>
          <w:rFonts w:ascii="Arial" w:hAnsi="Arial" w:cs="Arial"/>
          <w:b/>
          <w:sz w:val="24"/>
          <w:szCs w:val="24"/>
        </w:rPr>
      </w:pPr>
      <w:r w:rsidRPr="005B3E3B">
        <w:rPr>
          <w:rFonts w:ascii="Arial" w:hAnsi="Arial" w:cs="Arial"/>
          <w:b/>
          <w:sz w:val="24"/>
          <w:szCs w:val="24"/>
        </w:rPr>
        <w:t>ANEXO I</w:t>
      </w:r>
    </w:p>
    <w:p w:rsidR="000E2EA0" w:rsidRPr="005B3E3B" w:rsidRDefault="000E2EA0" w:rsidP="000E2EA0">
      <w:pPr>
        <w:rPr>
          <w:rFonts w:ascii="Arial" w:hAnsi="Arial" w:cs="Arial"/>
          <w:sz w:val="24"/>
          <w:szCs w:val="24"/>
        </w:rPr>
      </w:pPr>
    </w:p>
    <w:p w:rsidR="000E2EA0" w:rsidRPr="005B3E3B" w:rsidRDefault="000E2EA0" w:rsidP="000E2EA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3E3B">
        <w:rPr>
          <w:rFonts w:ascii="Arial" w:eastAsia="Times New Roman" w:hAnsi="Arial" w:cs="Arial"/>
          <w:b/>
          <w:sz w:val="24"/>
          <w:szCs w:val="24"/>
        </w:rPr>
        <w:t>PREMIOS DE LA COOPERACIÓN INTERNACIONAL PARA EL DESARROLLO DE LA REGIÓN DE MURCIA 2022</w:t>
      </w:r>
    </w:p>
    <w:p w:rsidR="000E2EA0" w:rsidRPr="005B3E3B" w:rsidRDefault="000E2EA0" w:rsidP="000E2EA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B3E3B">
        <w:rPr>
          <w:rFonts w:ascii="Arial" w:eastAsia="Times New Roman" w:hAnsi="Arial" w:cs="Arial"/>
          <w:b/>
          <w:sz w:val="24"/>
          <w:szCs w:val="24"/>
          <w:u w:val="single"/>
        </w:rPr>
        <w:t>SOLICITUD-PROPUESTA DE CANDIDATURA</w:t>
      </w:r>
    </w:p>
    <w:p w:rsidR="000E2EA0" w:rsidRPr="005B3E3B" w:rsidRDefault="000E2EA0" w:rsidP="000E2E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5B3E3B">
        <w:rPr>
          <w:rFonts w:ascii="Arial" w:eastAsia="Times New Roman" w:hAnsi="Arial" w:cs="Arial"/>
          <w:b/>
          <w:sz w:val="24"/>
          <w:szCs w:val="24"/>
        </w:rPr>
        <w:t>(</w:t>
      </w:r>
      <w:r w:rsidRPr="005B3E3B">
        <w:rPr>
          <w:rFonts w:ascii="Arial" w:eastAsia="Times New Roman" w:hAnsi="Arial" w:cs="Arial"/>
          <w:sz w:val="24"/>
          <w:szCs w:val="24"/>
          <w:lang w:eastAsia="es-ES"/>
        </w:rPr>
        <w:t>Extensión máxima de 5 páginas con letra “Arial”, tamaño 12)</w:t>
      </w:r>
    </w:p>
    <w:p w:rsidR="000E2EA0" w:rsidRPr="005B3E3B" w:rsidRDefault="000E2EA0" w:rsidP="000E2E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E2EA0" w:rsidRPr="005B3E3B" w:rsidRDefault="000E2EA0" w:rsidP="000E2E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E2EA0" w:rsidRPr="005B3E3B" w:rsidRDefault="000E2EA0" w:rsidP="000E2EA0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noProof/>
          <w:kern w:val="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D679" wp14:editId="1CF3DD3D">
                <wp:simplePos x="0" y="0"/>
                <wp:positionH relativeFrom="column">
                  <wp:posOffset>358140</wp:posOffset>
                </wp:positionH>
                <wp:positionV relativeFrom="paragraph">
                  <wp:posOffset>445652</wp:posOffset>
                </wp:positionV>
                <wp:extent cx="248285" cy="212090"/>
                <wp:effectExtent l="0" t="0" r="18415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EA0" w:rsidRPr="00016872" w:rsidRDefault="000E2EA0" w:rsidP="000E2E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E2EA0" w:rsidRDefault="000E2EA0" w:rsidP="000E2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FD679" id="Rectángulo 3" o:spid="_x0000_s1026" style="position:absolute;left:0;text-align:left;margin-left:28.2pt;margin-top:35.1pt;width:19.5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" fillcolor="window" strokecolor="windowText" strokeweight="1pt">
                <v:textbox>
                  <w:txbxContent>
                    <w:p w:rsidR="000E2EA0" w:rsidRPr="00016872" w:rsidRDefault="000E2EA0" w:rsidP="000E2E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0E2EA0" w:rsidRDefault="000E2EA0" w:rsidP="000E2EA0"/>
                  </w:txbxContent>
                </v:textbox>
              </v:rect>
            </w:pict>
          </mc:Fallback>
        </mc:AlternateContent>
      </w: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CATEGORÍA:</w:t>
      </w:r>
    </w:p>
    <w:p w:rsidR="000E2EA0" w:rsidRPr="005B3E3B" w:rsidRDefault="000E2EA0" w:rsidP="000E2EA0">
      <w:pPr>
        <w:tabs>
          <w:tab w:val="left" w:pos="8289"/>
        </w:tabs>
        <w:suppressAutoHyphens/>
        <w:autoSpaceDN w:val="0"/>
        <w:spacing w:before="120" w:after="0" w:line="240" w:lineRule="auto"/>
        <w:ind w:left="720"/>
        <w:textAlignment w:val="baseline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     Categoría cooperante</w:t>
      </w: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ab/>
      </w:r>
    </w:p>
    <w:p w:rsidR="000E2EA0" w:rsidRPr="005B3E3B" w:rsidRDefault="000E2EA0" w:rsidP="000E2EA0">
      <w:pPr>
        <w:suppressAutoHyphens/>
        <w:autoSpaceDN w:val="0"/>
        <w:spacing w:before="120" w:after="0" w:line="240" w:lineRule="auto"/>
        <w:ind w:left="720"/>
        <w:textAlignment w:val="baseline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noProof/>
          <w:kern w:val="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B3B9C" wp14:editId="5CAAB054">
                <wp:simplePos x="0" y="0"/>
                <wp:positionH relativeFrom="column">
                  <wp:posOffset>358980</wp:posOffset>
                </wp:positionH>
                <wp:positionV relativeFrom="paragraph">
                  <wp:posOffset>49530</wp:posOffset>
                </wp:positionV>
                <wp:extent cx="248285" cy="212090"/>
                <wp:effectExtent l="0" t="0" r="18415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EA0" w:rsidRPr="00016872" w:rsidRDefault="000E2EA0" w:rsidP="000E2E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2EA0" w:rsidRDefault="000E2EA0" w:rsidP="000E2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3B9C" id="Rectángulo 4" o:spid="_x0000_s1027" style="position:absolute;left:0;text-align:left;margin-left:28.25pt;margin-top:3.9pt;width:19.5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" fillcolor="window" strokecolor="windowText" strokeweight="1pt">
                <v:textbox>
                  <w:txbxContent>
                    <w:p w:rsidR="000E2EA0" w:rsidRPr="00016872" w:rsidRDefault="000E2EA0" w:rsidP="000E2E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E2EA0" w:rsidRDefault="000E2EA0" w:rsidP="000E2EA0"/>
                  </w:txbxContent>
                </v:textbox>
              </v:rect>
            </w:pict>
          </mc:Fallback>
        </mc:AlternateContent>
      </w: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     Categoría agente de la cooperación</w:t>
      </w:r>
    </w:p>
    <w:p w:rsidR="000E2EA0" w:rsidRPr="005B3E3B" w:rsidRDefault="000E2EA0" w:rsidP="000E2EA0">
      <w:pPr>
        <w:suppressAutoHyphens/>
        <w:autoSpaceDN w:val="0"/>
        <w:spacing w:before="120" w:after="0" w:line="240" w:lineRule="auto"/>
        <w:ind w:left="720"/>
        <w:textAlignment w:val="baseline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noProof/>
          <w:kern w:val="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B6C7F" wp14:editId="51BDFFC7">
                <wp:simplePos x="0" y="0"/>
                <wp:positionH relativeFrom="column">
                  <wp:posOffset>359400</wp:posOffset>
                </wp:positionH>
                <wp:positionV relativeFrom="paragraph">
                  <wp:posOffset>64135</wp:posOffset>
                </wp:positionV>
                <wp:extent cx="248285" cy="212090"/>
                <wp:effectExtent l="0" t="0" r="18415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EA0" w:rsidRPr="00016872" w:rsidRDefault="000E2EA0" w:rsidP="000E2E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68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EA0" w:rsidRDefault="000E2EA0" w:rsidP="000E2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6C7F" id="Rectángulo 6" o:spid="_x0000_s1028" style="position:absolute;left:0;text-align:left;margin-left:28.3pt;margin-top:5.05pt;width:19.5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" fillcolor="window" strokecolor="windowText" strokeweight="1pt">
                <v:textbox>
                  <w:txbxContent>
                    <w:p w:rsidR="000E2EA0" w:rsidRPr="00016872" w:rsidRDefault="000E2EA0" w:rsidP="000E2E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1687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E2EA0" w:rsidRDefault="000E2EA0" w:rsidP="000E2EA0"/>
                  </w:txbxContent>
                </v:textbox>
              </v:rect>
            </w:pict>
          </mc:Fallback>
        </mc:AlternateContent>
      </w: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     Categoría proyecto</w:t>
      </w:r>
    </w:p>
    <w:p w:rsidR="000E2EA0" w:rsidRPr="005B3E3B" w:rsidRDefault="000E2EA0" w:rsidP="000E2EA0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DATOS BÁSICOS DE LA CANDIDATURA SEGÚN CATEGORÍA SELECCIONADA:</w:t>
      </w:r>
    </w:p>
    <w:p w:rsidR="000E2EA0" w:rsidRPr="005B3E3B" w:rsidRDefault="000E2EA0" w:rsidP="000E2EA0">
      <w:pPr>
        <w:numPr>
          <w:ilvl w:val="0"/>
          <w:numId w:val="2"/>
        </w:numPr>
        <w:spacing w:before="240" w:after="240" w:line="240" w:lineRule="auto"/>
        <w:ind w:left="850" w:hanging="357"/>
        <w:jc w:val="both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CATEGORÍA COOPERANTE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Nombre y apellidos de la persona cooperante propuesta: 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Agente de la cooperación en la que desarrolla su actividad:</w:t>
      </w:r>
    </w:p>
    <w:p w:rsidR="000E2EA0" w:rsidRPr="005B3E3B" w:rsidRDefault="000E2EA0" w:rsidP="000E2EA0">
      <w:pPr>
        <w:numPr>
          <w:ilvl w:val="0"/>
          <w:numId w:val="3"/>
        </w:numPr>
        <w:spacing w:before="240" w:after="240" w:line="240" w:lineRule="auto"/>
        <w:ind w:left="850" w:hanging="357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CATEGORÍA AGENTE DE LA COOPERACIÓN 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Denominación del agente de la cooperación propuesta:</w:t>
      </w:r>
    </w:p>
    <w:p w:rsidR="000E2EA0" w:rsidRPr="005B3E3B" w:rsidRDefault="000E2EA0" w:rsidP="000E2EA0">
      <w:pPr>
        <w:numPr>
          <w:ilvl w:val="0"/>
          <w:numId w:val="4"/>
        </w:numPr>
        <w:spacing w:before="240" w:after="240" w:line="240" w:lineRule="auto"/>
        <w:ind w:left="850" w:hanging="357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CATEGORÍA PROYECTO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Nombre del proyecto propuesto: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Agente de la cooperación que desarrolla el proyecto:</w:t>
      </w:r>
    </w:p>
    <w:p w:rsidR="000E2EA0" w:rsidRPr="005B3E3B" w:rsidRDefault="000E2EA0" w:rsidP="000E2EA0">
      <w:pPr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DATOS DE LA ENTIDAD PROPONENTE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0" w:line="240" w:lineRule="auto"/>
        <w:ind w:left="1208" w:hanging="357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Denominación: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0" w:line="240" w:lineRule="auto"/>
        <w:ind w:left="1208" w:hanging="357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Domicilio: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0" w:line="240" w:lineRule="auto"/>
        <w:ind w:left="1208" w:hanging="357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Correo electrónico: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0" w:line="240" w:lineRule="auto"/>
        <w:ind w:left="1208" w:hanging="357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Teléfono de contacto:</w:t>
      </w:r>
    </w:p>
    <w:p w:rsidR="000E2EA0" w:rsidRPr="005B3E3B" w:rsidRDefault="000E2EA0" w:rsidP="000E2EA0">
      <w:pPr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MÉRITOS DE LA CANDIDATURA</w:t>
      </w:r>
    </w:p>
    <w:p w:rsidR="000E2EA0" w:rsidRPr="005B3E3B" w:rsidRDefault="000E2EA0" w:rsidP="000E2EA0">
      <w:pPr>
        <w:suppressAutoHyphens/>
        <w:autoSpaceDN w:val="0"/>
        <w:spacing w:before="120" w:after="0" w:line="240" w:lineRule="auto"/>
        <w:ind w:left="720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kern w:val="3"/>
          <w:sz w:val="24"/>
          <w:szCs w:val="24"/>
          <w:lang w:bidi="hi-IN"/>
        </w:rPr>
        <w:lastRenderedPageBreak/>
        <w:t>Se indicarán aquellos méritos que se consideran valorables para que la candidatura propuesta sea merecedora de los premios, según la categoría seleccionada.</w:t>
      </w:r>
    </w:p>
    <w:p w:rsidR="000E2EA0" w:rsidRPr="005B3E3B" w:rsidRDefault="000E2EA0" w:rsidP="000E2EA0">
      <w:pPr>
        <w:numPr>
          <w:ilvl w:val="0"/>
          <w:numId w:val="5"/>
        </w:numPr>
        <w:spacing w:before="240" w:after="240" w:line="240" w:lineRule="auto"/>
        <w:ind w:left="1134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CATEGORÍA COOPERANTE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Trayectoria de la acción de cooperación realizada por la persona propuesta: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Razones por las que se considera a la persona merecedora de la distinción:</w:t>
      </w:r>
    </w:p>
    <w:p w:rsidR="000E2EA0" w:rsidRPr="005B3E3B" w:rsidRDefault="000E2EA0" w:rsidP="000E2EA0">
      <w:pPr>
        <w:numPr>
          <w:ilvl w:val="0"/>
          <w:numId w:val="6"/>
        </w:numPr>
        <w:spacing w:before="240" w:after="240" w:line="240" w:lineRule="auto"/>
        <w:ind w:left="1134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CATEGORÍA AGENTE DE </w:t>
      </w:r>
      <w:r w:rsidRPr="005B3E3B"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>LA</w:t>
      </w: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 xml:space="preserve"> COOPERACIÓN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Programas, proyectos y actuaciones de cooperación desarrolladas y destacadas que realiza la entidad: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rPr>
          <w:rFonts w:ascii="Arial" w:eastAsia="Calibri" w:hAnsi="Arial" w:cs="Arial"/>
          <w:b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Razones por las que se considera a la entidad merecedora de la distinción:</w:t>
      </w:r>
    </w:p>
    <w:p w:rsidR="000E2EA0" w:rsidRPr="005B3E3B" w:rsidRDefault="000E2EA0" w:rsidP="000E2EA0">
      <w:pPr>
        <w:numPr>
          <w:ilvl w:val="0"/>
          <w:numId w:val="7"/>
        </w:numPr>
        <w:spacing w:before="240" w:after="240" w:line="240" w:lineRule="auto"/>
        <w:ind w:left="1134" w:hanging="357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CATEGORÍA PROYECTO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Descripción del proyecto propuesto:</w:t>
      </w:r>
    </w:p>
    <w:p w:rsidR="000E2EA0" w:rsidRPr="005B3E3B" w:rsidRDefault="000E2EA0" w:rsidP="000E2EA0">
      <w:pPr>
        <w:numPr>
          <w:ilvl w:val="0"/>
          <w:numId w:val="8"/>
        </w:numPr>
        <w:spacing w:before="120" w:after="120" w:line="240" w:lineRule="auto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5B3E3B">
        <w:rPr>
          <w:rFonts w:ascii="Arial" w:eastAsia="Calibri" w:hAnsi="Arial" w:cs="Arial"/>
          <w:b/>
          <w:kern w:val="3"/>
          <w:sz w:val="24"/>
          <w:szCs w:val="24"/>
          <w:lang w:bidi="hi-IN"/>
        </w:rPr>
        <w:t>Razones por las que se considera al proyecto merecedor de la distinción:</w:t>
      </w:r>
    </w:p>
    <w:p w:rsidR="000E2EA0" w:rsidRPr="005B3E3B" w:rsidRDefault="000E2EA0" w:rsidP="000E2EA0">
      <w:pPr>
        <w:suppressAutoHyphens/>
        <w:autoSpaceDN w:val="0"/>
        <w:spacing w:before="120" w:after="0" w:line="240" w:lineRule="auto"/>
        <w:ind w:left="1134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37"/>
        <w:gridCol w:w="2420"/>
        <w:gridCol w:w="4328"/>
        <w:gridCol w:w="9"/>
      </w:tblGrid>
      <w:tr w:rsidR="000E2EA0" w:rsidRPr="005B3E3B" w:rsidTr="002F07C6">
        <w:tc>
          <w:tcPr>
            <w:tcW w:w="8494" w:type="dxa"/>
            <w:gridSpan w:val="4"/>
          </w:tcPr>
          <w:p w:rsidR="000E2EA0" w:rsidRPr="005B3E3B" w:rsidRDefault="000E2EA0" w:rsidP="002F07C6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5B3E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INFORMACIÓN SOBRE PROTECCIÓN DE DATOS PERSONALES</w:t>
            </w:r>
          </w:p>
        </w:tc>
      </w:tr>
      <w:tr w:rsidR="000E2EA0" w:rsidRPr="005B3E3B" w:rsidTr="002F07C6">
        <w:trPr>
          <w:gridAfter w:val="1"/>
          <w:wAfter w:w="15" w:type="dxa"/>
        </w:trPr>
        <w:tc>
          <w:tcPr>
            <w:tcW w:w="1357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Responsable del tratamiento </w:t>
            </w:r>
          </w:p>
        </w:tc>
        <w:tc>
          <w:tcPr>
            <w:tcW w:w="3484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El responsable del tratamiento 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la Dirección General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 Política Social y Relaciones con el Tercer Sector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de la Consejería </w:t>
            </w:r>
            <w:r w:rsidRPr="003E5BA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Mujer, Igualdad, LGTBI, Familias, Política Social y Transparencia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643" w:type="dxa"/>
            <w:hideMark/>
          </w:tcPr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Datos de contacto del Responsable: 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C/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Avda. de la Fama, 3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. </w:t>
            </w:r>
            <w:r w:rsidR="00FC2463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3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ª planta CP 3000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6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. Murcia. </w:t>
            </w:r>
            <w:hyperlink r:id="rId10" w:history="1">
              <w:r w:rsidRPr="005B3E3B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  <w:lang w:val="es-ES_tradnl"/>
                </w:rPr>
                <w:t>cooperacion.internacional@carm.es</w:t>
              </w:r>
            </w:hyperlink>
          </w:p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color w:val="1F497D"/>
                <w:sz w:val="24"/>
                <w:szCs w:val="24"/>
                <w:lang w:val="es-ES_tradnl"/>
              </w:rPr>
              <w:t> </w:t>
            </w: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Datos de contacto del Delegado de Protección de Datos: la dirección de correo electrónico siguiente: </w:t>
            </w:r>
            <w:hyperlink r:id="rId11" w:tgtFrame="_blank" w:history="1">
              <w:r w:rsidRPr="005B3E3B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  <w:lang w:val="es-ES_tradnl"/>
                </w:rPr>
                <w:t>dpdigs@listas.carm.es</w:t>
              </w:r>
            </w:hyperlink>
          </w:p>
        </w:tc>
      </w:tr>
      <w:tr w:rsidR="000E2EA0" w:rsidRPr="005B3E3B" w:rsidTr="002F07C6">
        <w:trPr>
          <w:gridAfter w:val="1"/>
          <w:wAfter w:w="15" w:type="dxa"/>
        </w:trPr>
        <w:tc>
          <w:tcPr>
            <w:tcW w:w="1357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Finalidad del tratamiento</w:t>
            </w:r>
          </w:p>
        </w:tc>
        <w:tc>
          <w:tcPr>
            <w:tcW w:w="3484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tramitación y resolución del procedimiento 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 los </w:t>
            </w:r>
            <w:r w:rsidRPr="005B3E3B">
              <w:rPr>
                <w:rFonts w:ascii="Arial" w:hAnsi="Arial" w:cs="Arial"/>
                <w:color w:val="000000"/>
                <w:sz w:val="24"/>
                <w:szCs w:val="24"/>
              </w:rPr>
              <w:t>premios de la Cooperación Internacional para el Desarrollo de la Región de Murcia.</w:t>
            </w:r>
          </w:p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  <w:hideMark/>
          </w:tcPr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>La información facilitada será tratada con el fin de gestionar, tramitar y resolver el procedimiento de los premios.</w:t>
            </w:r>
          </w:p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Los datos personales se conservarán mientras sean necesarios para la realización de las actuaciones relativas a la </w:t>
            </w: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tramitación de los premios, así como su archivo.</w:t>
            </w:r>
          </w:p>
        </w:tc>
      </w:tr>
      <w:tr w:rsidR="000E2EA0" w:rsidRPr="005B3E3B" w:rsidTr="002F07C6">
        <w:trPr>
          <w:gridAfter w:val="1"/>
          <w:wAfter w:w="15" w:type="dxa"/>
          <w:trHeight w:val="748"/>
        </w:trPr>
        <w:tc>
          <w:tcPr>
            <w:tcW w:w="1357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Legitimación del tratamiento</w:t>
            </w:r>
          </w:p>
        </w:tc>
        <w:tc>
          <w:tcPr>
            <w:tcW w:w="3484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>El tratamiento se legitima por ser necesario para el ejercicio de poderes públicos.</w:t>
            </w:r>
          </w:p>
        </w:tc>
        <w:tc>
          <w:tcPr>
            <w:tcW w:w="3643" w:type="dxa"/>
            <w:hideMark/>
          </w:tcPr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>La base jurídica en la que se basa el tratamiento es la prevista en el artículo 6.1 e) del Reglamento (UE) 2016/679 General de Protección de datos.</w:t>
            </w:r>
          </w:p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>Es necesario aportar los datos para la tramitación y resolución de los premios.</w:t>
            </w:r>
          </w:p>
        </w:tc>
      </w:tr>
      <w:tr w:rsidR="000E2EA0" w:rsidRPr="005B3E3B" w:rsidTr="002F07C6">
        <w:trPr>
          <w:gridAfter w:val="1"/>
          <w:wAfter w:w="15" w:type="dxa"/>
        </w:trPr>
        <w:tc>
          <w:tcPr>
            <w:tcW w:w="1357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Destinatarios de cesiones </w:t>
            </w:r>
          </w:p>
        </w:tc>
        <w:tc>
          <w:tcPr>
            <w:tcW w:w="3484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>No se cederán datos a terceros, salvo obligación legal.</w:t>
            </w:r>
          </w:p>
        </w:tc>
        <w:tc>
          <w:tcPr>
            <w:tcW w:w="3643" w:type="dxa"/>
            <w:hideMark/>
          </w:tcPr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2EA0" w:rsidRPr="005B3E3B" w:rsidTr="002F07C6">
        <w:trPr>
          <w:gridAfter w:val="1"/>
          <w:wAfter w:w="15" w:type="dxa"/>
        </w:trPr>
        <w:tc>
          <w:tcPr>
            <w:tcW w:w="1357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Derechos del interesado</w:t>
            </w:r>
          </w:p>
        </w:tc>
        <w:tc>
          <w:tcPr>
            <w:tcW w:w="3484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3643" w:type="dxa"/>
            <w:hideMark/>
          </w:tcPr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Puede ejercitar sus derechos de acceso, rectificación, supresión, oposición, limitación y portabilidad de los datos, presentando una solicitud dirigida al responsable del tratamiento. (Procedimiento 2736 Ejercicio de los derechos en materia de protección de datos personales). Disponible en el siguiente </w:t>
            </w:r>
            <w:hyperlink r:id="rId12" w:history="1">
              <w:r w:rsidRPr="005B3E3B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  <w:lang w:val="es-ES_tradnl"/>
                </w:rPr>
                <w:t>enlace.</w:t>
              </w:r>
            </w:hyperlink>
          </w:p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color w:val="333333"/>
                <w:sz w:val="24"/>
                <w:szCs w:val="24"/>
              </w:rPr>
              <w:t xml:space="preserve">En cualquier caso, puede presentar una reclamación ante la </w:t>
            </w:r>
            <w:hyperlink r:id="rId13" w:history="1">
              <w:r w:rsidRPr="005B3E3B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Agencia Española de Protección de Datos.</w:t>
              </w:r>
            </w:hyperlink>
          </w:p>
        </w:tc>
      </w:tr>
      <w:tr w:rsidR="000E2EA0" w:rsidRPr="005B3E3B" w:rsidTr="002F07C6">
        <w:trPr>
          <w:gridAfter w:val="1"/>
          <w:wAfter w:w="15" w:type="dxa"/>
        </w:trPr>
        <w:tc>
          <w:tcPr>
            <w:tcW w:w="1357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Procedencia de los datos</w:t>
            </w:r>
          </w:p>
        </w:tc>
        <w:tc>
          <w:tcPr>
            <w:tcW w:w="3484" w:type="dxa"/>
            <w:hideMark/>
          </w:tcPr>
          <w:p w:rsidR="000E2EA0" w:rsidRPr="005B3E3B" w:rsidRDefault="000E2EA0" w:rsidP="002F0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  <w:lang w:val="es-ES_tradnl"/>
              </w:rPr>
              <w:t>Los datos serán aportados por las entidades proponentes de las candidaturas.</w:t>
            </w:r>
          </w:p>
        </w:tc>
        <w:tc>
          <w:tcPr>
            <w:tcW w:w="3643" w:type="dxa"/>
            <w:hideMark/>
          </w:tcPr>
          <w:p w:rsidR="000E2EA0" w:rsidRPr="005B3E3B" w:rsidRDefault="000E2EA0" w:rsidP="002F07C6">
            <w:pPr>
              <w:ind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3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E2EA0" w:rsidRPr="005B3E3B" w:rsidRDefault="000E2EA0" w:rsidP="000E2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2EA0" w:rsidRPr="005B3E3B" w:rsidRDefault="000E2EA0" w:rsidP="000E2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2EA0" w:rsidRPr="005B3E3B" w:rsidRDefault="000E2EA0" w:rsidP="000E2EA0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uppressAutoHyphens/>
        <w:autoSpaceDN w:val="0"/>
        <w:spacing w:after="0" w:line="240" w:lineRule="auto"/>
        <w:ind w:right="-5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es-ES"/>
        </w:rPr>
      </w:pPr>
      <w:r w:rsidRPr="005B3E3B">
        <w:rPr>
          <w:rFonts w:ascii="Arial" w:eastAsia="Times New Roman" w:hAnsi="Arial" w:cs="Arial"/>
          <w:kern w:val="3"/>
          <w:sz w:val="24"/>
          <w:szCs w:val="24"/>
          <w:lang w:eastAsia="es-ES"/>
        </w:rPr>
        <w:t>Documento firmado electrónicamente por el/la representante de la entidad</w:t>
      </w:r>
    </w:p>
    <w:p w:rsidR="000E2EA0" w:rsidRPr="005B3E3B" w:rsidRDefault="000E2EA0" w:rsidP="000E2EA0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uppressAutoHyphens/>
        <w:autoSpaceDN w:val="0"/>
        <w:spacing w:after="0" w:line="240" w:lineRule="auto"/>
        <w:ind w:right="-5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es-ES"/>
        </w:rPr>
      </w:pPr>
    </w:p>
    <w:p w:rsidR="000E2EA0" w:rsidRPr="005B3E3B" w:rsidRDefault="000E2EA0" w:rsidP="000E2EA0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uppressAutoHyphens/>
        <w:autoSpaceDN w:val="0"/>
        <w:spacing w:after="0" w:line="240" w:lineRule="auto"/>
        <w:ind w:right="-5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es-ES"/>
        </w:rPr>
      </w:pPr>
    </w:p>
    <w:p w:rsidR="000E2EA0" w:rsidRPr="005B3E3B" w:rsidRDefault="000E2EA0" w:rsidP="000E2EA0">
      <w:pPr>
        <w:tabs>
          <w:tab w:val="left" w:pos="1815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s-ES_tradnl" w:eastAsia="es-ES"/>
        </w:rPr>
      </w:pPr>
    </w:p>
    <w:p w:rsidR="0019746C" w:rsidRDefault="0019746C"/>
    <w:sectPr w:rsidR="0019746C" w:rsidSect="00244494">
      <w:headerReference w:type="defaul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D5" w:rsidRDefault="00A106D5" w:rsidP="0033118A">
      <w:pPr>
        <w:spacing w:after="0" w:line="240" w:lineRule="auto"/>
      </w:pPr>
      <w:r>
        <w:separator/>
      </w:r>
    </w:p>
  </w:endnote>
  <w:endnote w:type="continuationSeparator" w:id="0">
    <w:p w:rsidR="00A106D5" w:rsidRDefault="00A106D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D5" w:rsidRDefault="00A106D5" w:rsidP="0033118A">
      <w:pPr>
        <w:spacing w:after="0" w:line="240" w:lineRule="auto"/>
      </w:pPr>
      <w:r>
        <w:separator/>
      </w:r>
    </w:p>
  </w:footnote>
  <w:footnote w:type="continuationSeparator" w:id="0">
    <w:p w:rsidR="00A106D5" w:rsidRDefault="00A106D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009C0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8E2"/>
    <w:multiLevelType w:val="hybridMultilevel"/>
    <w:tmpl w:val="6F40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517"/>
    <w:multiLevelType w:val="hybridMultilevel"/>
    <w:tmpl w:val="7AEE7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475"/>
    <w:multiLevelType w:val="hybridMultilevel"/>
    <w:tmpl w:val="CBF04ABE"/>
    <w:lvl w:ilvl="0" w:tplc="84B2350E">
      <w:start w:val="3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8C30C23"/>
    <w:multiLevelType w:val="hybridMultilevel"/>
    <w:tmpl w:val="EE10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4C18"/>
    <w:multiLevelType w:val="hybridMultilevel"/>
    <w:tmpl w:val="11B4A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A6807"/>
    <w:multiLevelType w:val="hybridMultilevel"/>
    <w:tmpl w:val="6206D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41386"/>
    <w:multiLevelType w:val="hybridMultilevel"/>
    <w:tmpl w:val="68282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A24D7"/>
    <w:multiLevelType w:val="hybridMultilevel"/>
    <w:tmpl w:val="092A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D5"/>
    <w:rsid w:val="00047D79"/>
    <w:rsid w:val="000704EB"/>
    <w:rsid w:val="000A6CBE"/>
    <w:rsid w:val="000B4103"/>
    <w:rsid w:val="000E2EA0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761AE7"/>
    <w:rsid w:val="007E35F4"/>
    <w:rsid w:val="00805E6D"/>
    <w:rsid w:val="008B55BB"/>
    <w:rsid w:val="008E3810"/>
    <w:rsid w:val="00A01ACF"/>
    <w:rsid w:val="00A106D5"/>
    <w:rsid w:val="00A441B7"/>
    <w:rsid w:val="00C44004"/>
    <w:rsid w:val="00D0196C"/>
    <w:rsid w:val="00E009C0"/>
    <w:rsid w:val="00F217D2"/>
    <w:rsid w:val="00F57B54"/>
    <w:rsid w:val="00F64701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E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epd.es/es/derechos-y-deberes/conoce-tus-derecho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de.carm.es/web/pagina?IDCONTENIDO=2736&amp;IDTIPO=240&amp;RASTRO=c$m402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reo.carm.es/OWA/redir.aspx?C=XHnoGi8EUmvRikV_eDHu4QufuyUpHgQv55kLvjpvXXyJ4PVNCSfYCA..&amp;URL=mailto%3adpdigs%40listas.carm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operacion.internacional@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05a\AppData\Local\Temp\7zO496D6443\CMILFPST%20-%20DGSSRCE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c9c8636-0486-4c9b-b75c-7b805ddaaf65"/>
    <ds:schemaRef ds:uri="http://schemas.microsoft.com/office/2006/documentManagement/types"/>
    <ds:schemaRef ds:uri="bab14156-fcf3-44e2-9c4b-c33f1f92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1A347-6748-4004-BDD5-4156E657D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CMILFPST - DGSSRCETS.dotx</Template>
  <TotalTime>0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2022-09-21T14:40:00Z</dcterms:created>
  <dcterms:modified xsi:type="dcterms:W3CDTF">2022-10-17T09:43:00Z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